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B" w:rsidRDefault="006732C6" w:rsidP="00F855A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A1476" wp14:editId="25DFD8FF">
                <wp:simplePos x="0" y="0"/>
                <wp:positionH relativeFrom="page">
                  <wp:posOffset>1074420</wp:posOffset>
                </wp:positionH>
                <wp:positionV relativeFrom="page">
                  <wp:posOffset>2457450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855A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pt;margin-top:193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d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SyjYD7HqICzYBnOAk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" filled="f" stroked="f">
                <v:textbox inset="0,0,0,0">
                  <w:txbxContent>
                    <w:p w:rsidR="00BA0ED9" w:rsidRDefault="00F855A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47838" wp14:editId="35D4BE0F">
                <wp:simplePos x="0" y="0"/>
                <wp:positionH relativeFrom="page">
                  <wp:posOffset>5725160</wp:posOffset>
                </wp:positionH>
                <wp:positionV relativeFrom="page">
                  <wp:posOffset>2459355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450.8pt;margin-top:193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8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252">
        <w:rPr>
          <w:noProof/>
        </w:rPr>
        <w:drawing>
          <wp:anchor distT="0" distB="0" distL="114300" distR="114300" simplePos="0" relativeHeight="251660800" behindDoc="0" locked="0" layoutInCell="1" allowOverlap="1" wp14:anchorId="3D8C0464" wp14:editId="3F9139FC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AB">
        <w:t xml:space="preserve">                                                                                  СЭД-2020-299-01-01-02-05С-124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>кадастровым номером</w:t>
      </w:r>
      <w:r w:rsidR="00C5750E">
        <w:rPr>
          <w:b/>
          <w:szCs w:val="28"/>
        </w:rPr>
        <w:t xml:space="preserve"> </w:t>
      </w:r>
      <w:r w:rsidR="006A1917" w:rsidRPr="006A1917">
        <w:rPr>
          <w:b/>
          <w:szCs w:val="28"/>
        </w:rPr>
        <w:t>59:32:3250016:400, расположенного по адресу: Пермский край, Пермский район, Култаевское с/п, снт «Рябинушка», ул. 6-ой квартал, з/у 8</w: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54C80">
        <w:rPr>
          <w:szCs w:val="28"/>
        </w:rPr>
        <w:t>Поповой К.С. (действующей по дове</w:t>
      </w:r>
      <w:r w:rsidR="00597C3F">
        <w:rPr>
          <w:szCs w:val="28"/>
        </w:rPr>
        <w:t xml:space="preserve">ренности от </w:t>
      </w:r>
      <w:r w:rsidR="00597C3F">
        <w:rPr>
          <w:szCs w:val="28"/>
        </w:rPr>
        <w:br/>
      </w:r>
      <w:proofErr w:type="spellStart"/>
      <w:r w:rsidR="00935BCC">
        <w:rPr>
          <w:szCs w:val="28"/>
        </w:rPr>
        <w:t>Деткиной</w:t>
      </w:r>
      <w:proofErr w:type="spellEnd"/>
      <w:r w:rsidR="00935BCC">
        <w:rPr>
          <w:szCs w:val="28"/>
        </w:rPr>
        <w:t xml:space="preserve"> В.Е</w:t>
      </w:r>
      <w:r w:rsidR="009B6693">
        <w:rPr>
          <w:szCs w:val="28"/>
        </w:rPr>
        <w:t>.</w:t>
      </w:r>
      <w:r w:rsidR="00597C3F">
        <w:rPr>
          <w:szCs w:val="28"/>
        </w:rPr>
        <w:t>) от 21</w:t>
      </w:r>
      <w:r w:rsidR="00E54C80">
        <w:rPr>
          <w:szCs w:val="28"/>
        </w:rPr>
        <w:t>.10.2020 № 2</w:t>
      </w:r>
      <w:r w:rsidR="00B62283">
        <w:rPr>
          <w:szCs w:val="28"/>
        </w:rPr>
        <w:t>707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Pr="007A3717" w:rsidRDefault="00524400" w:rsidP="007F35C4">
      <w:pPr>
        <w:suppressAutoHyphens/>
        <w:ind w:right="-1" w:firstLine="709"/>
        <w:jc w:val="both"/>
      </w:pPr>
      <w:r>
        <w:t>1. </w:t>
      </w:r>
      <w:r w:rsidR="00F36F64" w:rsidRPr="007A3717">
        <w:rPr>
          <w:szCs w:val="28"/>
        </w:rPr>
        <w:t xml:space="preserve">Провести </w:t>
      </w:r>
      <w:r w:rsidR="00E123C0" w:rsidRPr="007A3717">
        <w:rPr>
          <w:szCs w:val="28"/>
        </w:rPr>
        <w:t>10 ноября</w:t>
      </w:r>
      <w:r w:rsidR="00F36F64" w:rsidRPr="007A3717">
        <w:rPr>
          <w:szCs w:val="28"/>
        </w:rPr>
        <w:t xml:space="preserve"> 2020 года в 16</w:t>
      </w:r>
      <w:r w:rsidR="001B75E9" w:rsidRPr="007A3717">
        <w:rPr>
          <w:szCs w:val="28"/>
        </w:rPr>
        <w:t>:</w:t>
      </w:r>
      <w:r w:rsidR="00597C3F">
        <w:rPr>
          <w:szCs w:val="28"/>
        </w:rPr>
        <w:t>3</w:t>
      </w:r>
      <w:r w:rsidR="00F471DD" w:rsidRPr="007A3717">
        <w:rPr>
          <w:szCs w:val="28"/>
        </w:rPr>
        <w:t>0</w:t>
      </w:r>
      <w:r w:rsidR="00F36F64" w:rsidRPr="007A3717">
        <w:rPr>
          <w:szCs w:val="28"/>
        </w:rPr>
        <w:t xml:space="preserve"> часов по адресу: Пермский край, Пермский район, </w:t>
      </w:r>
      <w:r w:rsidR="005569D9" w:rsidRPr="007A3717">
        <w:rPr>
          <w:szCs w:val="28"/>
        </w:rPr>
        <w:t xml:space="preserve">Култаевское </w:t>
      </w:r>
      <w:r w:rsidR="005A3775" w:rsidRPr="007A3717">
        <w:rPr>
          <w:szCs w:val="28"/>
        </w:rPr>
        <w:t>с/п</w:t>
      </w:r>
      <w:r w:rsidR="005569D9" w:rsidRPr="007A3717">
        <w:rPr>
          <w:szCs w:val="28"/>
        </w:rPr>
        <w:t>, с. Култаево, ул. Р. Кашина, д. 87 (здание администрации), публичные слушания</w:t>
      </w:r>
      <w:r w:rsidR="00F36F64" w:rsidRPr="007A3717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7A3717">
        <w:rPr>
          <w:szCs w:val="28"/>
        </w:rPr>
        <w:t xml:space="preserve">уменьшение </w:t>
      </w:r>
      <w:r w:rsidR="000C051C" w:rsidRPr="007A3717">
        <w:rPr>
          <w:szCs w:val="28"/>
        </w:rPr>
        <w:t>минимального отступа от границы земельного участка до объек</w:t>
      </w:r>
      <w:r w:rsidR="009B6693">
        <w:rPr>
          <w:szCs w:val="28"/>
        </w:rPr>
        <w:t>та капитального строительства с юго-западной</w:t>
      </w:r>
      <w:r w:rsidR="000C051C" w:rsidRPr="007A3717">
        <w:rPr>
          <w:szCs w:val="28"/>
        </w:rPr>
        <w:t xml:space="preserve"> стороны </w:t>
      </w:r>
      <w:r w:rsidR="00EF726F">
        <w:rPr>
          <w:szCs w:val="28"/>
        </w:rPr>
        <w:t xml:space="preserve"> с 3</w:t>
      </w:r>
      <w:r w:rsidR="009B6693">
        <w:rPr>
          <w:szCs w:val="28"/>
        </w:rPr>
        <w:t xml:space="preserve"> до 0,8</w:t>
      </w:r>
      <w:r w:rsidR="000C051C" w:rsidRPr="007A3717">
        <w:rPr>
          <w:szCs w:val="28"/>
        </w:rPr>
        <w:t xml:space="preserve"> метров</w:t>
      </w:r>
      <w:r w:rsidR="00F36F64" w:rsidRPr="007A3717">
        <w:rPr>
          <w:szCs w:val="28"/>
        </w:rPr>
        <w:t xml:space="preserve">), установленных для территориальной зоны </w:t>
      </w:r>
      <w:r w:rsidR="00B62283">
        <w:rPr>
          <w:szCs w:val="28"/>
        </w:rPr>
        <w:t>РД</w:t>
      </w:r>
      <w:r w:rsidR="005569D9" w:rsidRPr="007A3717">
        <w:rPr>
          <w:szCs w:val="28"/>
        </w:rPr>
        <w:t xml:space="preserve"> </w:t>
      </w:r>
      <w:r w:rsidR="005569D9" w:rsidRPr="00B62283">
        <w:rPr>
          <w:szCs w:val="28"/>
        </w:rPr>
        <w:t>«</w:t>
      </w:r>
      <w:r w:rsidR="00B62283" w:rsidRPr="00B62283">
        <w:rPr>
          <w:shd w:val="clear" w:color="auto" w:fill="FFFFFF"/>
        </w:rPr>
        <w:t>Зона ведения гражданами садоводства и огородничества</w:t>
      </w:r>
      <w:r w:rsidR="005569D9" w:rsidRPr="00B62283">
        <w:rPr>
          <w:szCs w:val="28"/>
        </w:rPr>
        <w:t xml:space="preserve">» </w:t>
      </w:r>
      <w:r w:rsidR="005569D9" w:rsidRPr="007A3717">
        <w:rPr>
          <w:szCs w:val="28"/>
        </w:rPr>
        <w:t>Правилами землепользования и застройки Култаевского сельского поселения</w:t>
      </w:r>
      <w:r w:rsidR="00F36F64" w:rsidRPr="007A3717">
        <w:rPr>
          <w:szCs w:val="28"/>
        </w:rPr>
        <w:t xml:space="preserve">, </w:t>
      </w:r>
      <w:r w:rsidR="008A5667" w:rsidRPr="007A3717">
        <w:rPr>
          <w:szCs w:val="28"/>
        </w:rPr>
        <w:t xml:space="preserve">утвержденными решением Совета депутатов </w:t>
      </w:r>
      <w:r w:rsidR="00D93133" w:rsidRPr="007A3717">
        <w:rPr>
          <w:szCs w:val="28"/>
        </w:rPr>
        <w:t>Култаевского</w:t>
      </w:r>
      <w:r w:rsidR="008A5667" w:rsidRPr="007A3717">
        <w:rPr>
          <w:szCs w:val="28"/>
        </w:rPr>
        <w:t xml:space="preserve"> сельского поселения от 09.0</w:t>
      </w:r>
      <w:r w:rsidR="00925130" w:rsidRPr="007A3717">
        <w:rPr>
          <w:szCs w:val="28"/>
        </w:rPr>
        <w:t>6</w:t>
      </w:r>
      <w:r w:rsidR="008A5667" w:rsidRPr="007A3717">
        <w:rPr>
          <w:szCs w:val="28"/>
        </w:rPr>
        <w:t>.201</w:t>
      </w:r>
      <w:r w:rsidR="00925130" w:rsidRPr="007A3717">
        <w:rPr>
          <w:szCs w:val="28"/>
        </w:rPr>
        <w:t>4</w:t>
      </w:r>
      <w:r w:rsidR="008A5667" w:rsidRPr="007A3717">
        <w:rPr>
          <w:szCs w:val="28"/>
        </w:rPr>
        <w:t xml:space="preserve"> № </w:t>
      </w:r>
      <w:r w:rsidR="00925130" w:rsidRPr="007A3717">
        <w:rPr>
          <w:szCs w:val="28"/>
        </w:rPr>
        <w:t>53</w:t>
      </w:r>
      <w:r w:rsidR="008A5667" w:rsidRPr="007A3717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 w:rsidRPr="007A3717">
        <w:rPr>
          <w:szCs w:val="28"/>
        </w:rPr>
        <w:t>10</w:t>
      </w:r>
      <w:r w:rsidR="008A5667" w:rsidRPr="007A3717">
        <w:rPr>
          <w:szCs w:val="28"/>
        </w:rPr>
        <w:t xml:space="preserve">.2019 № </w:t>
      </w:r>
      <w:r w:rsidR="00925130" w:rsidRPr="007A3717">
        <w:rPr>
          <w:szCs w:val="28"/>
        </w:rPr>
        <w:t>11</w:t>
      </w:r>
      <w:r w:rsidR="008A5667" w:rsidRPr="007A3717">
        <w:rPr>
          <w:szCs w:val="28"/>
        </w:rPr>
        <w:t>)</w:t>
      </w:r>
      <w:r w:rsidR="00B8721D" w:rsidRPr="007A3717">
        <w:rPr>
          <w:szCs w:val="28"/>
        </w:rPr>
        <w:t>, в отношении земельного участка с кадастровым номером</w:t>
      </w:r>
      <w:r w:rsidR="00035575" w:rsidRPr="007A3717">
        <w:rPr>
          <w:szCs w:val="28"/>
        </w:rPr>
        <w:t xml:space="preserve"> </w:t>
      </w:r>
      <w:r w:rsidR="00B62283" w:rsidRPr="00FC73C4">
        <w:rPr>
          <w:szCs w:val="28"/>
        </w:rPr>
        <w:t>59:32:</w:t>
      </w:r>
      <w:r w:rsidR="00B62283">
        <w:rPr>
          <w:szCs w:val="28"/>
        </w:rPr>
        <w:t>3250016:400</w:t>
      </w:r>
      <w:r w:rsidR="00B62283" w:rsidRPr="00FC73C4">
        <w:rPr>
          <w:szCs w:val="28"/>
        </w:rPr>
        <w:t xml:space="preserve">, расположенного по адресу: </w:t>
      </w:r>
      <w:r w:rsidR="00B62283" w:rsidRPr="00B124F5">
        <w:rPr>
          <w:szCs w:val="28"/>
        </w:rPr>
        <w:t>Пермский край, Пермский</w:t>
      </w:r>
      <w:r w:rsidR="00B62283">
        <w:rPr>
          <w:szCs w:val="28"/>
        </w:rPr>
        <w:t xml:space="preserve"> район</w:t>
      </w:r>
      <w:r w:rsidR="00B62283" w:rsidRPr="00B124F5">
        <w:rPr>
          <w:szCs w:val="28"/>
        </w:rPr>
        <w:t>,</w:t>
      </w:r>
      <w:r w:rsidR="00B62283">
        <w:rPr>
          <w:szCs w:val="28"/>
        </w:rPr>
        <w:t xml:space="preserve"> Култаевское с/п, снт «Рябинушка», ул. 6-ой квартал, з/у 8</w:t>
      </w:r>
      <w:r w:rsidR="006A68B8" w:rsidRPr="007A3717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524400" w:rsidP="007F35C4">
      <w:pPr>
        <w:ind w:right="-1" w:firstLine="709"/>
        <w:jc w:val="both"/>
      </w:pPr>
      <w:r>
        <w:t>3. </w:t>
      </w:r>
      <w:r w:rsidR="00B8721D">
        <w:t xml:space="preserve">Заинтересованные лица вправе </w:t>
      </w:r>
      <w:r w:rsidR="007A3717" w:rsidRPr="007A3717">
        <w:t>до 09 ноября</w:t>
      </w:r>
      <w:r w:rsidR="00B8721D" w:rsidRPr="007A3717">
        <w:t xml:space="preserve"> </w:t>
      </w:r>
      <w:r w:rsidR="00B8721D"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="00581298">
        <w:t>.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95CA3">
        <w:rPr>
          <w:szCs w:val="28"/>
        </w:rPr>
        <w:t>Попову Ксен</w:t>
      </w:r>
      <w:r w:rsidR="001C3B96">
        <w:rPr>
          <w:szCs w:val="28"/>
        </w:rPr>
        <w:t xml:space="preserve">ию Сергеевну (действующую по доверенности от </w:t>
      </w:r>
      <w:proofErr w:type="spellStart"/>
      <w:r w:rsidR="00935BCC">
        <w:rPr>
          <w:szCs w:val="28"/>
        </w:rPr>
        <w:t>Деткиной</w:t>
      </w:r>
      <w:proofErr w:type="spellEnd"/>
      <w:r w:rsidR="00935BCC">
        <w:rPr>
          <w:szCs w:val="28"/>
        </w:rPr>
        <w:t xml:space="preserve"> Валентины Егоровны</w:t>
      </w:r>
      <w:r w:rsidR="001C3B96">
        <w:rPr>
          <w:szCs w:val="28"/>
        </w:rPr>
        <w:t>).</w:t>
      </w:r>
    </w:p>
    <w:p w:rsidR="00B8721D" w:rsidRDefault="00581298" w:rsidP="007F35C4">
      <w:pPr>
        <w:ind w:right="-1" w:firstLine="709"/>
        <w:jc w:val="both"/>
      </w:pPr>
      <w:r>
        <w:t>6. 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581298" w:rsidP="007F35C4">
      <w:pPr>
        <w:ind w:right="-1" w:firstLine="709"/>
        <w:jc w:val="both"/>
      </w:pPr>
      <w:r>
        <w:t>7. </w:t>
      </w:r>
      <w:r w:rsidR="00B8721D">
        <w:t xml:space="preserve">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0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0"/>
      <w:r w:rsidR="00F855AB">
        <w:t xml:space="preserve"> </w:t>
      </w:r>
      <w:bookmarkStart w:id="1" w:name="_GoBack"/>
      <w:bookmarkEnd w:id="1"/>
      <w:r w:rsidRPr="00AE212F">
        <w:t>В.П. Ваганов</w:t>
      </w:r>
    </w:p>
    <w:p w:rsidR="00D20F4B" w:rsidRDefault="00D20F4B" w:rsidP="007F35C4">
      <w:pPr>
        <w:jc w:val="both"/>
      </w:pPr>
    </w:p>
    <w:sectPr w:rsidR="00D20F4B" w:rsidSect="00581298">
      <w:headerReference w:type="even" r:id="rId9"/>
      <w:headerReference w:type="default" r:id="rId10"/>
      <w:footerReference w:type="default" r:id="rId11"/>
      <w:pgSz w:w="11907" w:h="16840" w:code="9"/>
      <w:pgMar w:top="1134" w:right="567" w:bottom="1276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55AB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B7B50"/>
    <w:rsid w:val="000C051C"/>
    <w:rsid w:val="001A1DF8"/>
    <w:rsid w:val="001A7CC5"/>
    <w:rsid w:val="001B75E9"/>
    <w:rsid w:val="001C3B96"/>
    <w:rsid w:val="001D2097"/>
    <w:rsid w:val="0022439C"/>
    <w:rsid w:val="002475A7"/>
    <w:rsid w:val="00272070"/>
    <w:rsid w:val="00294C96"/>
    <w:rsid w:val="002C1759"/>
    <w:rsid w:val="002E34E8"/>
    <w:rsid w:val="003824EE"/>
    <w:rsid w:val="003B2A75"/>
    <w:rsid w:val="003B6E2B"/>
    <w:rsid w:val="003C3D80"/>
    <w:rsid w:val="00416102"/>
    <w:rsid w:val="00425B27"/>
    <w:rsid w:val="0043330B"/>
    <w:rsid w:val="004636F6"/>
    <w:rsid w:val="00483799"/>
    <w:rsid w:val="005177B3"/>
    <w:rsid w:val="00524400"/>
    <w:rsid w:val="00545C7C"/>
    <w:rsid w:val="005569D9"/>
    <w:rsid w:val="00581298"/>
    <w:rsid w:val="00597C3F"/>
    <w:rsid w:val="005A3775"/>
    <w:rsid w:val="005B1D8B"/>
    <w:rsid w:val="005D2AE5"/>
    <w:rsid w:val="005D4A47"/>
    <w:rsid w:val="006732C6"/>
    <w:rsid w:val="00683DF4"/>
    <w:rsid w:val="006A1917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A3717"/>
    <w:rsid w:val="007F35C4"/>
    <w:rsid w:val="00834986"/>
    <w:rsid w:val="008809A7"/>
    <w:rsid w:val="00884615"/>
    <w:rsid w:val="008A5667"/>
    <w:rsid w:val="00925130"/>
    <w:rsid w:val="00935BCC"/>
    <w:rsid w:val="00936A91"/>
    <w:rsid w:val="00953406"/>
    <w:rsid w:val="009801A7"/>
    <w:rsid w:val="009B6693"/>
    <w:rsid w:val="00A134D4"/>
    <w:rsid w:val="00A56555"/>
    <w:rsid w:val="00A67ECE"/>
    <w:rsid w:val="00A81FAC"/>
    <w:rsid w:val="00A95CA3"/>
    <w:rsid w:val="00A95CC0"/>
    <w:rsid w:val="00AD4361"/>
    <w:rsid w:val="00AD48E9"/>
    <w:rsid w:val="00AE212F"/>
    <w:rsid w:val="00B563D7"/>
    <w:rsid w:val="00B62283"/>
    <w:rsid w:val="00B63411"/>
    <w:rsid w:val="00B8721D"/>
    <w:rsid w:val="00BA0ED9"/>
    <w:rsid w:val="00BB2C91"/>
    <w:rsid w:val="00BC4BFD"/>
    <w:rsid w:val="00BF4EF5"/>
    <w:rsid w:val="00BF7C14"/>
    <w:rsid w:val="00C00DDC"/>
    <w:rsid w:val="00C07252"/>
    <w:rsid w:val="00C22E0E"/>
    <w:rsid w:val="00C5750E"/>
    <w:rsid w:val="00C826F0"/>
    <w:rsid w:val="00CB5096"/>
    <w:rsid w:val="00CB78F2"/>
    <w:rsid w:val="00D20F4B"/>
    <w:rsid w:val="00D27F46"/>
    <w:rsid w:val="00D93133"/>
    <w:rsid w:val="00DF1324"/>
    <w:rsid w:val="00E123C0"/>
    <w:rsid w:val="00E54C80"/>
    <w:rsid w:val="00E54CFB"/>
    <w:rsid w:val="00E92954"/>
    <w:rsid w:val="00EB6149"/>
    <w:rsid w:val="00EB77FB"/>
    <w:rsid w:val="00EE533B"/>
    <w:rsid w:val="00EF5B57"/>
    <w:rsid w:val="00EF726F"/>
    <w:rsid w:val="00F2145A"/>
    <w:rsid w:val="00F229AF"/>
    <w:rsid w:val="00F36F64"/>
    <w:rsid w:val="00F471DD"/>
    <w:rsid w:val="00F65BA6"/>
    <w:rsid w:val="00F855AB"/>
    <w:rsid w:val="00FA4BC0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B589-0344-4E31-AD30-09AA840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526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adm15-03</cp:lastModifiedBy>
  <cp:revision>3</cp:revision>
  <cp:lastPrinted>1900-12-31T19:00:00Z</cp:lastPrinted>
  <dcterms:created xsi:type="dcterms:W3CDTF">2020-10-23T06:48:00Z</dcterms:created>
  <dcterms:modified xsi:type="dcterms:W3CDTF">2020-10-27T06:11:00Z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